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A8" w:rsidRPr="004509DA" w:rsidRDefault="00F707A8" w:rsidP="00F707A8">
      <w:pPr>
        <w:spacing w:after="0"/>
        <w:jc w:val="center"/>
        <w:rPr>
          <w:rFonts w:ascii="Tahoma" w:hAnsi="Tahoma" w:cs="Tahoma"/>
          <w:b/>
          <w:bCs/>
        </w:rPr>
      </w:pPr>
      <w:bookmarkStart w:id="0" w:name="_GoBack"/>
      <w:r w:rsidRPr="1AC18D23">
        <w:rPr>
          <w:rFonts w:ascii="Tahoma" w:hAnsi="Tahoma" w:cs="Tahoma"/>
          <w:b/>
          <w:bCs/>
        </w:rPr>
        <w:t>Appendix B: Parent form - Withdrawal from sex education within RSE</w:t>
      </w:r>
    </w:p>
    <w:bookmarkEnd w:id="0"/>
    <w:p w:rsidR="00F707A8" w:rsidRDefault="00F707A8" w:rsidP="00F707A8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70"/>
        <w:gridCol w:w="1299"/>
        <w:gridCol w:w="3209"/>
      </w:tblGrid>
      <w:tr w:rsidR="00F707A8" w:rsidTr="00FF1A83">
        <w:tc>
          <w:tcPr>
            <w:tcW w:w="9016" w:type="dxa"/>
            <w:gridSpan w:val="4"/>
            <w:shd w:val="clear" w:color="auto" w:fill="8EAADB" w:themeFill="accent5" w:themeFillTint="99"/>
          </w:tcPr>
          <w:p w:rsidR="00F707A8" w:rsidRPr="004509DA" w:rsidRDefault="00F707A8" w:rsidP="00FF1A83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509DA">
              <w:rPr>
                <w:rFonts w:ascii="Tahoma" w:hAnsi="Tahoma" w:cs="Tahoma"/>
                <w:b/>
                <w:sz w:val="20"/>
                <w:szCs w:val="20"/>
              </w:rPr>
              <w:t>TO BE COMPLETED BY PARENTS</w:t>
            </w:r>
          </w:p>
        </w:tc>
      </w:tr>
      <w:tr w:rsidR="00F707A8" w:rsidTr="00FF1A83">
        <w:tc>
          <w:tcPr>
            <w:tcW w:w="1838" w:type="dxa"/>
          </w:tcPr>
          <w:p w:rsidR="00F707A8" w:rsidRPr="004509DA" w:rsidRDefault="00F707A8" w:rsidP="00FF1A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509DA">
              <w:rPr>
                <w:rFonts w:ascii="Tahoma" w:hAnsi="Tahoma" w:cs="Tahoma"/>
                <w:sz w:val="20"/>
                <w:szCs w:val="20"/>
              </w:rPr>
              <w:t>Name of child</w:t>
            </w:r>
          </w:p>
          <w:p w:rsidR="00F707A8" w:rsidRDefault="00F707A8" w:rsidP="00FF1A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0" w:type="dxa"/>
          </w:tcPr>
          <w:p w:rsidR="00F707A8" w:rsidRDefault="00F707A8" w:rsidP="00FF1A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9" w:type="dxa"/>
          </w:tcPr>
          <w:p w:rsidR="00F707A8" w:rsidRDefault="00F707A8" w:rsidP="00FF1A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509DA">
              <w:rPr>
                <w:rFonts w:ascii="Tahoma" w:hAnsi="Tahoma" w:cs="Tahoma"/>
                <w:sz w:val="20"/>
                <w:szCs w:val="20"/>
              </w:rPr>
              <w:t>Class</w:t>
            </w:r>
          </w:p>
        </w:tc>
        <w:tc>
          <w:tcPr>
            <w:tcW w:w="3209" w:type="dxa"/>
          </w:tcPr>
          <w:p w:rsidR="00F707A8" w:rsidRDefault="00F707A8" w:rsidP="00FF1A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07A8" w:rsidTr="00FF1A83">
        <w:tc>
          <w:tcPr>
            <w:tcW w:w="1838" w:type="dxa"/>
          </w:tcPr>
          <w:p w:rsidR="00F707A8" w:rsidRPr="004509DA" w:rsidRDefault="00F707A8" w:rsidP="00FF1A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509DA">
              <w:rPr>
                <w:rFonts w:ascii="Tahoma" w:hAnsi="Tahoma" w:cs="Tahoma"/>
                <w:sz w:val="20"/>
                <w:szCs w:val="20"/>
              </w:rPr>
              <w:t>Name of</w:t>
            </w:r>
          </w:p>
          <w:p w:rsidR="00F707A8" w:rsidRPr="004509DA" w:rsidRDefault="00F707A8" w:rsidP="00FF1A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509DA">
              <w:rPr>
                <w:rFonts w:ascii="Tahoma" w:hAnsi="Tahoma" w:cs="Tahoma"/>
                <w:sz w:val="20"/>
                <w:szCs w:val="20"/>
              </w:rPr>
              <w:t>parent</w:t>
            </w:r>
          </w:p>
          <w:p w:rsidR="00F707A8" w:rsidRDefault="00F707A8" w:rsidP="00FF1A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0" w:type="dxa"/>
          </w:tcPr>
          <w:p w:rsidR="00F707A8" w:rsidRDefault="00F707A8" w:rsidP="00FF1A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9" w:type="dxa"/>
          </w:tcPr>
          <w:p w:rsidR="00F707A8" w:rsidRDefault="00F707A8" w:rsidP="00FF1A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509DA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  <w:tc>
          <w:tcPr>
            <w:tcW w:w="3209" w:type="dxa"/>
          </w:tcPr>
          <w:p w:rsidR="00F707A8" w:rsidRDefault="00F707A8" w:rsidP="00FF1A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07A8" w:rsidTr="00FF1A83">
        <w:tc>
          <w:tcPr>
            <w:tcW w:w="9016" w:type="dxa"/>
            <w:gridSpan w:val="4"/>
          </w:tcPr>
          <w:p w:rsidR="00F707A8" w:rsidRDefault="00F707A8" w:rsidP="00FF1A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509DA">
              <w:rPr>
                <w:rFonts w:ascii="Tahoma" w:hAnsi="Tahoma" w:cs="Tahoma"/>
                <w:sz w:val="20"/>
                <w:szCs w:val="20"/>
              </w:rPr>
              <w:t>Reason for withdrawing from sex education within relationships and sex education</w:t>
            </w:r>
          </w:p>
        </w:tc>
      </w:tr>
      <w:tr w:rsidR="00F707A8" w:rsidTr="00FF1A83">
        <w:trPr>
          <w:trHeight w:val="2421"/>
        </w:trPr>
        <w:tc>
          <w:tcPr>
            <w:tcW w:w="9016" w:type="dxa"/>
            <w:gridSpan w:val="4"/>
          </w:tcPr>
          <w:p w:rsidR="00F707A8" w:rsidRDefault="00F707A8" w:rsidP="00FF1A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07A8" w:rsidTr="00FF1A83">
        <w:tc>
          <w:tcPr>
            <w:tcW w:w="9016" w:type="dxa"/>
            <w:gridSpan w:val="4"/>
          </w:tcPr>
          <w:p w:rsidR="00F707A8" w:rsidRDefault="00F707A8" w:rsidP="00FF1A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509DA">
              <w:rPr>
                <w:rFonts w:ascii="Tahoma" w:hAnsi="Tahoma" w:cs="Tahoma"/>
                <w:sz w:val="20"/>
                <w:szCs w:val="20"/>
              </w:rPr>
              <w:t>Any other information you wo</w:t>
            </w:r>
            <w:r>
              <w:rPr>
                <w:rFonts w:ascii="Tahoma" w:hAnsi="Tahoma" w:cs="Tahoma"/>
                <w:sz w:val="20"/>
                <w:szCs w:val="20"/>
              </w:rPr>
              <w:t>uld like the school to consider</w:t>
            </w:r>
          </w:p>
        </w:tc>
      </w:tr>
      <w:tr w:rsidR="00F707A8" w:rsidTr="00FF1A83">
        <w:trPr>
          <w:trHeight w:val="1680"/>
        </w:trPr>
        <w:tc>
          <w:tcPr>
            <w:tcW w:w="9016" w:type="dxa"/>
            <w:gridSpan w:val="4"/>
          </w:tcPr>
          <w:p w:rsidR="00F707A8" w:rsidRDefault="00F707A8" w:rsidP="00FF1A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07A8" w:rsidTr="00FF1A83">
        <w:tc>
          <w:tcPr>
            <w:tcW w:w="1838" w:type="dxa"/>
          </w:tcPr>
          <w:p w:rsidR="00F707A8" w:rsidRPr="004509DA" w:rsidRDefault="00F707A8" w:rsidP="00FF1A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509DA">
              <w:rPr>
                <w:rFonts w:ascii="Tahoma" w:hAnsi="Tahoma" w:cs="Tahoma"/>
                <w:sz w:val="20"/>
                <w:szCs w:val="20"/>
              </w:rPr>
              <w:t>Parent</w:t>
            </w:r>
          </w:p>
          <w:p w:rsidR="00F707A8" w:rsidRDefault="00F707A8" w:rsidP="00FF1A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509DA">
              <w:rPr>
                <w:rFonts w:ascii="Tahoma" w:hAnsi="Tahoma" w:cs="Tahoma"/>
                <w:sz w:val="20"/>
                <w:szCs w:val="20"/>
              </w:rPr>
              <w:t>signature</w:t>
            </w:r>
          </w:p>
        </w:tc>
        <w:tc>
          <w:tcPr>
            <w:tcW w:w="7178" w:type="dxa"/>
            <w:gridSpan w:val="3"/>
          </w:tcPr>
          <w:p w:rsidR="00F707A8" w:rsidRDefault="00F707A8" w:rsidP="00FF1A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707A8" w:rsidRDefault="00F707A8" w:rsidP="00F707A8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F707A8" w:rsidTr="00FF1A83">
        <w:tc>
          <w:tcPr>
            <w:tcW w:w="9016" w:type="dxa"/>
            <w:gridSpan w:val="2"/>
            <w:shd w:val="clear" w:color="auto" w:fill="8EAADB" w:themeFill="accent5" w:themeFillTint="99"/>
          </w:tcPr>
          <w:p w:rsidR="00F707A8" w:rsidRPr="004509DA" w:rsidRDefault="00F707A8" w:rsidP="00FF1A83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509DA">
              <w:rPr>
                <w:rFonts w:ascii="Tahoma" w:hAnsi="Tahoma" w:cs="Tahoma"/>
                <w:b/>
                <w:sz w:val="20"/>
                <w:szCs w:val="20"/>
              </w:rPr>
              <w:t>TO BE COMPLETED BY THE SCHOOL</w:t>
            </w:r>
          </w:p>
        </w:tc>
      </w:tr>
      <w:tr w:rsidR="00F707A8" w:rsidTr="00FF1A83">
        <w:tc>
          <w:tcPr>
            <w:tcW w:w="3005" w:type="dxa"/>
          </w:tcPr>
          <w:p w:rsidR="00F707A8" w:rsidRPr="004509DA" w:rsidRDefault="00F707A8" w:rsidP="00FF1A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509DA">
              <w:rPr>
                <w:rFonts w:ascii="Tahoma" w:hAnsi="Tahoma" w:cs="Tahoma"/>
                <w:sz w:val="20"/>
                <w:szCs w:val="20"/>
              </w:rPr>
              <w:t>Agreed actions</w:t>
            </w:r>
          </w:p>
          <w:p w:rsidR="00F707A8" w:rsidRPr="004509DA" w:rsidRDefault="00F707A8" w:rsidP="00FF1A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509DA">
              <w:rPr>
                <w:rFonts w:ascii="Tahoma" w:hAnsi="Tahoma" w:cs="Tahoma"/>
                <w:sz w:val="20"/>
                <w:szCs w:val="20"/>
              </w:rPr>
              <w:t>from</w:t>
            </w:r>
          </w:p>
          <w:p w:rsidR="00F707A8" w:rsidRPr="004509DA" w:rsidRDefault="00F707A8" w:rsidP="00FF1A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509DA">
              <w:rPr>
                <w:rFonts w:ascii="Tahoma" w:hAnsi="Tahoma" w:cs="Tahoma"/>
                <w:sz w:val="20"/>
                <w:szCs w:val="20"/>
              </w:rPr>
              <w:t>discussion</w:t>
            </w:r>
          </w:p>
          <w:p w:rsidR="00F707A8" w:rsidRDefault="00F707A8" w:rsidP="00FF1A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with parents</w:t>
            </w:r>
          </w:p>
        </w:tc>
        <w:tc>
          <w:tcPr>
            <w:tcW w:w="6011" w:type="dxa"/>
          </w:tcPr>
          <w:p w:rsidR="00F707A8" w:rsidRDefault="00F707A8" w:rsidP="00FF1A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07A8" w:rsidTr="00FF1A83">
        <w:trPr>
          <w:trHeight w:val="1127"/>
        </w:trPr>
        <w:tc>
          <w:tcPr>
            <w:tcW w:w="3005" w:type="dxa"/>
          </w:tcPr>
          <w:p w:rsidR="00F707A8" w:rsidRPr="004509DA" w:rsidRDefault="00F707A8" w:rsidP="00FF1A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Head</w:t>
            </w:r>
            <w:r w:rsidRPr="004509DA">
              <w:rPr>
                <w:rFonts w:ascii="Tahoma" w:hAnsi="Tahoma" w:cs="Tahoma"/>
                <w:sz w:val="20"/>
                <w:szCs w:val="20"/>
              </w:rPr>
              <w:t>teacher</w:t>
            </w:r>
            <w:proofErr w:type="spellEnd"/>
          </w:p>
          <w:p w:rsidR="00F707A8" w:rsidRDefault="00F707A8" w:rsidP="00FF1A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509DA">
              <w:rPr>
                <w:rFonts w:ascii="Tahoma" w:hAnsi="Tahoma" w:cs="Tahoma"/>
                <w:sz w:val="20"/>
                <w:szCs w:val="20"/>
              </w:rPr>
              <w:t>signature</w:t>
            </w:r>
          </w:p>
        </w:tc>
        <w:tc>
          <w:tcPr>
            <w:tcW w:w="6011" w:type="dxa"/>
          </w:tcPr>
          <w:p w:rsidR="00F707A8" w:rsidRDefault="00F707A8" w:rsidP="00FF1A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707A8" w:rsidRDefault="00F707A8" w:rsidP="00F707A8">
      <w:pPr>
        <w:spacing w:after="0"/>
        <w:rPr>
          <w:rFonts w:ascii="Tahoma" w:hAnsi="Tahoma" w:cs="Tahoma"/>
          <w:sz w:val="20"/>
          <w:szCs w:val="20"/>
        </w:rPr>
      </w:pPr>
    </w:p>
    <w:p w:rsidR="00F707A8" w:rsidRDefault="00F707A8" w:rsidP="00F707A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707A8" w:rsidRDefault="00F707A8" w:rsidP="00F707A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707A8" w:rsidRDefault="00F707A8" w:rsidP="00F707A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707A8" w:rsidRDefault="00F707A8" w:rsidP="00F707A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707A8" w:rsidRDefault="00F707A8" w:rsidP="00F707A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707A8" w:rsidRDefault="00F707A8" w:rsidP="00F707A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9A2136" w:rsidRDefault="009A2136"/>
    <w:sectPr w:rsidR="009A2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A8"/>
    <w:rsid w:val="009A2136"/>
    <w:rsid w:val="00F7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6EDF"/>
  <w15:chartTrackingRefBased/>
  <w15:docId w15:val="{DAF25E38-EB34-430E-9D75-99616B5E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7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4F1D3FC0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Worby</dc:creator>
  <cp:keywords/>
  <dc:description/>
  <cp:lastModifiedBy>Fran Worby</cp:lastModifiedBy>
  <cp:revision>1</cp:revision>
  <dcterms:created xsi:type="dcterms:W3CDTF">2023-01-16T15:16:00Z</dcterms:created>
  <dcterms:modified xsi:type="dcterms:W3CDTF">2023-01-16T15:17:00Z</dcterms:modified>
</cp:coreProperties>
</file>